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B" w:rsidRDefault="00E22FC1">
      <w:pPr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</w:t>
      </w:r>
    </w:p>
    <w:p w:rsidR="007F3C2B" w:rsidRDefault="007F3C2B"/>
    <w:p w:rsidR="007F3C2B" w:rsidRDefault="00E22FC1">
      <w:pPr>
        <w:widowControl/>
        <w:spacing w:line="560" w:lineRule="exact"/>
        <w:jc w:val="center"/>
        <w:rPr>
          <w:rFonts w:ascii="黑体" w:eastAsia="黑体" w:hAnsi="黑体" w:cs="方正仿宋_GBK"/>
          <w:b/>
          <w:kern w:val="0"/>
          <w:sz w:val="36"/>
          <w:szCs w:val="36"/>
        </w:rPr>
      </w:pPr>
      <w:r>
        <w:rPr>
          <w:rFonts w:ascii="黑体" w:eastAsia="黑体" w:hAnsi="黑体" w:cs="方正仿宋_GBK" w:hint="eastAsia"/>
          <w:b/>
          <w:kern w:val="0"/>
          <w:sz w:val="36"/>
          <w:szCs w:val="36"/>
        </w:rPr>
        <w:t>领导干部操办婚丧嫁娶事宜</w:t>
      </w:r>
    </w:p>
    <w:p w:rsidR="007F3C2B" w:rsidRDefault="00E22FC1">
      <w:pPr>
        <w:widowControl/>
        <w:spacing w:line="560" w:lineRule="exact"/>
        <w:jc w:val="center"/>
        <w:rPr>
          <w:rFonts w:ascii="黑体" w:eastAsia="黑体" w:hAnsi="黑体" w:cs="方正仿宋_GBK"/>
          <w:b/>
          <w:kern w:val="0"/>
          <w:sz w:val="36"/>
          <w:szCs w:val="36"/>
        </w:rPr>
      </w:pPr>
      <w:r>
        <w:rPr>
          <w:rFonts w:ascii="黑体" w:eastAsia="黑体" w:hAnsi="黑体" w:cs="方正仿宋_GBK" w:hint="eastAsia"/>
          <w:b/>
          <w:kern w:val="0"/>
          <w:sz w:val="36"/>
          <w:szCs w:val="36"/>
        </w:rPr>
        <w:t>承</w:t>
      </w:r>
      <w:r>
        <w:rPr>
          <w:rFonts w:ascii="黑体" w:eastAsia="黑体" w:hAnsi="黑体" w:cs="方正仿宋_GBK" w:hint="eastAsia"/>
          <w:b/>
          <w:kern w:val="0"/>
          <w:sz w:val="36"/>
          <w:szCs w:val="36"/>
        </w:rPr>
        <w:t xml:space="preserve"> </w:t>
      </w:r>
      <w:r>
        <w:rPr>
          <w:rFonts w:ascii="黑体" w:eastAsia="黑体" w:hAnsi="黑体" w:cs="方正仿宋_GBK" w:hint="eastAsia"/>
          <w:b/>
          <w:kern w:val="0"/>
          <w:sz w:val="36"/>
          <w:szCs w:val="36"/>
        </w:rPr>
        <w:t>诺</w:t>
      </w:r>
      <w:r>
        <w:rPr>
          <w:rFonts w:ascii="黑体" w:eastAsia="黑体" w:hAnsi="黑体" w:cs="方正仿宋_GBK" w:hint="eastAsia"/>
          <w:b/>
          <w:kern w:val="0"/>
          <w:sz w:val="36"/>
          <w:szCs w:val="36"/>
        </w:rPr>
        <w:t xml:space="preserve"> </w:t>
      </w:r>
      <w:r>
        <w:rPr>
          <w:rFonts w:ascii="黑体" w:eastAsia="黑体" w:hAnsi="黑体" w:cs="方正仿宋_GBK" w:hint="eastAsia"/>
          <w:b/>
          <w:kern w:val="0"/>
          <w:sz w:val="36"/>
          <w:szCs w:val="36"/>
        </w:rPr>
        <w:t>书</w:t>
      </w:r>
    </w:p>
    <w:p w:rsidR="007F3C2B" w:rsidRDefault="007F3C2B">
      <w:pPr>
        <w:widowControl/>
        <w:spacing w:before="100" w:beforeAutospacing="1"/>
        <w:jc w:val="left"/>
        <w:rPr>
          <w:rFonts w:ascii="微软雅黑" w:eastAsia="宋体" w:hAnsi="微软雅黑" w:cs="宋体"/>
          <w:kern w:val="0"/>
          <w:szCs w:val="21"/>
        </w:rPr>
      </w:pPr>
      <w:bookmarkStart w:id="0" w:name="_GoBack"/>
      <w:bookmarkEnd w:id="0"/>
    </w:p>
    <w:p w:rsidR="007F3C2B" w:rsidRDefault="00E22FC1">
      <w:pPr>
        <w:widowControl/>
        <w:spacing w:before="100" w:beforeAutospacing="1"/>
        <w:ind w:firstLine="634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本人将于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月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日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时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(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北京时间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)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在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操办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    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仪式。我将严格遵守常州大学关于领导干部操办婚丧嫁娶事宜的相关规定，坚持从简、节约办理婚丧嫁娶事宜，不利用职务和职权上的便利大操大办，不借机敛财，严格控制活动规模，宴请人数将不超过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人，并严格执行有关纪律要求，自觉接受广大干部群众监督。</w:t>
      </w:r>
    </w:p>
    <w:p w:rsidR="007F3C2B" w:rsidRDefault="007F3C2B">
      <w:pPr>
        <w:widowControl/>
        <w:spacing w:before="100" w:beforeAutospacing="1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7F3C2B" w:rsidRDefault="007F3C2B">
      <w:pPr>
        <w:widowControl/>
        <w:spacing w:before="100" w:beforeAutospacing="1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7F3C2B" w:rsidRDefault="00E22FC1" w:rsidP="00E22FC1">
      <w:pPr>
        <w:widowControl/>
        <w:spacing w:before="100" w:beforeAutospacing="1"/>
        <w:ind w:firstLineChars="1350" w:firstLine="43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承诺人签名：</w:t>
      </w:r>
    </w:p>
    <w:p w:rsidR="007F3C2B" w:rsidRDefault="00E22FC1">
      <w:pPr>
        <w:widowControl/>
        <w:spacing w:before="100" w:beforeAutospacing="1"/>
        <w:ind w:firstLineChars="1650" w:firstLine="528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月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日</w:t>
      </w:r>
    </w:p>
    <w:p w:rsidR="007F3C2B" w:rsidRDefault="007F3C2B">
      <w:pPr>
        <w:widowControl/>
        <w:spacing w:before="100" w:beforeAutospacing="1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7F3C2B" w:rsidRDefault="007F3C2B">
      <w:pPr>
        <w:widowControl/>
        <w:spacing w:before="100" w:beforeAutospacing="1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7F3C2B" w:rsidRDefault="007F3C2B"/>
    <w:sectPr w:rsidR="007F3C2B" w:rsidSect="007F3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1B691A"/>
    <w:rsid w:val="007F3C2B"/>
    <w:rsid w:val="00E22FC1"/>
    <w:rsid w:val="4C183DE2"/>
    <w:rsid w:val="6D535020"/>
    <w:rsid w:val="771B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2018-04-25T06:16:00Z</dcterms:created>
  <dcterms:modified xsi:type="dcterms:W3CDTF">2018-11-09T01:23:00Z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